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5A" w:rsidRDefault="0045045A" w:rsidP="00293662">
      <w:pPr>
        <w:tabs>
          <w:tab w:val="left" w:pos="-1440"/>
        </w:tabs>
        <w:spacing w:after="0"/>
        <w:ind w:left="-1440" w:hanging="180"/>
        <w:jc w:val="center"/>
        <w:rPr>
          <w:rFonts w:ascii="Times New Roman" w:hAnsi="Times New Roman" w:cs="Times New Roman"/>
          <w:b/>
          <w:bCs/>
        </w:rPr>
      </w:pPr>
      <w:r w:rsidRPr="006A0170">
        <w:rPr>
          <w:rFonts w:ascii="Times New Roman" w:hAnsi="Times New Roman" w:cs="Times New Roman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1.5pt">
            <v:imagedata r:id="rId4" o:title=""/>
          </v:shape>
        </w:pict>
      </w:r>
    </w:p>
    <w:p w:rsidR="0045045A" w:rsidRDefault="0045045A" w:rsidP="00293662">
      <w:pPr>
        <w:tabs>
          <w:tab w:val="left" w:pos="-1440"/>
        </w:tabs>
        <w:spacing w:after="0"/>
        <w:ind w:left="-1440" w:hanging="180"/>
        <w:jc w:val="center"/>
        <w:rPr>
          <w:rFonts w:ascii="Times New Roman" w:hAnsi="Times New Roman" w:cs="Times New Roman"/>
          <w:b/>
          <w:bCs/>
        </w:rPr>
      </w:pPr>
    </w:p>
    <w:p w:rsidR="0045045A" w:rsidRDefault="0045045A" w:rsidP="00293662">
      <w:pPr>
        <w:tabs>
          <w:tab w:val="left" w:pos="-1440"/>
        </w:tabs>
        <w:spacing w:after="0"/>
        <w:ind w:left="-1440" w:hanging="180"/>
        <w:jc w:val="center"/>
        <w:rPr>
          <w:rFonts w:ascii="Times New Roman" w:hAnsi="Times New Roman" w:cs="Times New Roman"/>
          <w:b/>
          <w:bCs/>
        </w:rPr>
      </w:pPr>
    </w:p>
    <w:p w:rsidR="0045045A" w:rsidRDefault="0045045A" w:rsidP="00293662">
      <w:pPr>
        <w:tabs>
          <w:tab w:val="left" w:pos="-1440"/>
        </w:tabs>
        <w:spacing w:after="0"/>
        <w:ind w:left="-1440" w:hanging="180"/>
        <w:jc w:val="center"/>
        <w:rPr>
          <w:rFonts w:ascii="Times New Roman" w:hAnsi="Times New Roman" w:cs="Times New Roman"/>
          <w:b/>
          <w:bCs/>
        </w:rPr>
      </w:pPr>
    </w:p>
    <w:p w:rsidR="0045045A" w:rsidRDefault="0045045A" w:rsidP="00293662">
      <w:pPr>
        <w:tabs>
          <w:tab w:val="left" w:pos="-1440"/>
        </w:tabs>
        <w:spacing w:after="0"/>
        <w:ind w:left="-1440" w:hanging="180"/>
        <w:jc w:val="center"/>
        <w:rPr>
          <w:rFonts w:ascii="Times New Roman" w:hAnsi="Times New Roman" w:cs="Times New Roman"/>
          <w:b/>
          <w:bCs/>
        </w:rPr>
      </w:pPr>
    </w:p>
    <w:tbl>
      <w:tblPr>
        <w:tblW w:w="98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7155"/>
        <w:gridCol w:w="6"/>
        <w:gridCol w:w="2072"/>
      </w:tblGrid>
      <w:tr w:rsidR="0045045A" w:rsidRPr="00F61EA6">
        <w:trPr>
          <w:trHeight w:val="330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EA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233" w:type="dxa"/>
            <w:gridSpan w:val="3"/>
            <w:noWrap/>
          </w:tcPr>
          <w:p w:rsidR="0045045A" w:rsidRPr="00F61EA6" w:rsidRDefault="0045045A" w:rsidP="000422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61EA6">
              <w:rPr>
                <w:rFonts w:ascii="Times New Roman" w:hAnsi="Times New Roman" w:cs="Times New Roman"/>
                <w:b/>
                <w:bCs/>
              </w:rPr>
              <w:t>Классные и общешкольные родительские собрания:</w:t>
            </w:r>
          </w:p>
        </w:tc>
      </w:tr>
      <w:tr w:rsidR="0045045A" w:rsidRPr="00F61EA6">
        <w:trPr>
          <w:trHeight w:val="330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161" w:type="dxa"/>
            <w:gridSpan w:val="2"/>
            <w:noWrap/>
          </w:tcPr>
          <w:p w:rsidR="0045045A" w:rsidRPr="00F61EA6" w:rsidRDefault="0045045A" w:rsidP="000422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- информация НАК (Национального антитеррористического комитета)по вопросам антитеррористической безопасности</w:t>
            </w:r>
          </w:p>
        </w:tc>
        <w:tc>
          <w:tcPr>
            <w:tcW w:w="2072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45045A" w:rsidRPr="00F61EA6">
        <w:trPr>
          <w:trHeight w:val="330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161" w:type="dxa"/>
            <w:gridSpan w:val="2"/>
            <w:noWrap/>
          </w:tcPr>
          <w:p w:rsidR="0045045A" w:rsidRPr="00F61EA6" w:rsidRDefault="0045045A" w:rsidP="000422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- об усилении контроля за детьми во внеурочное время и о недопустимости участия в акциях экстремистской направленности</w:t>
            </w:r>
          </w:p>
        </w:tc>
        <w:tc>
          <w:tcPr>
            <w:tcW w:w="2072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45045A" w:rsidRPr="00F61EA6">
        <w:trPr>
          <w:trHeight w:val="330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7161" w:type="dxa"/>
            <w:gridSpan w:val="2"/>
            <w:noWrap/>
          </w:tcPr>
          <w:p w:rsidR="0045045A" w:rsidRPr="00F61EA6" w:rsidRDefault="0045045A" w:rsidP="000422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- «Безопасность вашего ребенка в школе и дома. Безопасность во время каникул»</w:t>
            </w:r>
          </w:p>
        </w:tc>
        <w:tc>
          <w:tcPr>
            <w:tcW w:w="2072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декабрь,</w:t>
            </w:r>
          </w:p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май</w:t>
            </w:r>
          </w:p>
        </w:tc>
      </w:tr>
      <w:tr w:rsidR="0045045A" w:rsidRPr="00F61EA6">
        <w:trPr>
          <w:trHeight w:val="330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7161" w:type="dxa"/>
            <w:gridSpan w:val="2"/>
            <w:noWrap/>
          </w:tcPr>
          <w:p w:rsidR="0045045A" w:rsidRPr="00F61EA6" w:rsidRDefault="0045045A" w:rsidP="000422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- «Подростковая  агрессивность: как себя вести, чтобы не было беды»</w:t>
            </w:r>
          </w:p>
        </w:tc>
        <w:tc>
          <w:tcPr>
            <w:tcW w:w="2072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по плану</w:t>
            </w:r>
          </w:p>
        </w:tc>
      </w:tr>
      <w:tr w:rsidR="0045045A" w:rsidRPr="00F61EA6">
        <w:trPr>
          <w:trHeight w:val="330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7161" w:type="dxa"/>
            <w:gridSpan w:val="2"/>
            <w:noWrap/>
          </w:tcPr>
          <w:p w:rsidR="0045045A" w:rsidRPr="00F61EA6" w:rsidRDefault="0045045A" w:rsidP="000422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- о профилактике экстремизма в молодежной среде</w:t>
            </w:r>
          </w:p>
        </w:tc>
        <w:tc>
          <w:tcPr>
            <w:tcW w:w="2072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45045A" w:rsidRPr="00F61EA6">
        <w:trPr>
          <w:trHeight w:val="330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EA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233" w:type="dxa"/>
            <w:gridSpan w:val="3"/>
            <w:noWrap/>
          </w:tcPr>
          <w:p w:rsidR="0045045A" w:rsidRPr="00F61EA6" w:rsidRDefault="0045045A" w:rsidP="000422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61EA6">
              <w:rPr>
                <w:rFonts w:ascii="Times New Roman" w:hAnsi="Times New Roman" w:cs="Times New Roman"/>
                <w:b/>
                <w:bCs/>
              </w:rPr>
              <w:t>Проведение разъяснительной работы с обучающимися:</w:t>
            </w:r>
          </w:p>
        </w:tc>
      </w:tr>
      <w:tr w:rsidR="0045045A" w:rsidRPr="00F61EA6">
        <w:trPr>
          <w:trHeight w:val="889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7161" w:type="dxa"/>
            <w:gridSpan w:val="2"/>
            <w:noWrap/>
          </w:tcPr>
          <w:p w:rsidR="0045045A" w:rsidRPr="000C0DA7" w:rsidRDefault="0045045A" w:rsidP="00042233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61EA6">
              <w:rPr>
                <w:rFonts w:ascii="Times New Roman" w:hAnsi="Times New Roman" w:cs="Times New Roman"/>
              </w:rPr>
              <w:t xml:space="preserve">- «Безопасное поведение на улице, в школе и дома»; Знакомство учащихся с сайтом НАК (Национального антитеррористического комитета) </w:t>
            </w:r>
            <w:r w:rsidRPr="000C0DA7">
              <w:rPr>
                <w:rFonts w:ascii="Times New Roman" w:hAnsi="Times New Roman" w:cs="Times New Roman"/>
                <w:i/>
                <w:iCs/>
                <w:color w:val="0000FF"/>
                <w:lang w:val="en-US"/>
              </w:rPr>
              <w:t>nac</w:t>
            </w:r>
            <w:r w:rsidRPr="000C0DA7">
              <w:rPr>
                <w:rFonts w:ascii="Times New Roman" w:hAnsi="Times New Roman" w:cs="Times New Roman"/>
                <w:i/>
                <w:iCs/>
                <w:color w:val="0000FF"/>
              </w:rPr>
              <w:t>.</w:t>
            </w:r>
            <w:r w:rsidRPr="000C0DA7">
              <w:rPr>
                <w:rFonts w:ascii="Times New Roman" w:hAnsi="Times New Roman" w:cs="Times New Roman"/>
                <w:i/>
                <w:iCs/>
                <w:color w:val="0000FF"/>
                <w:lang w:val="en-US"/>
              </w:rPr>
              <w:t>gov</w:t>
            </w:r>
            <w:r w:rsidRPr="000C0DA7">
              <w:rPr>
                <w:rFonts w:ascii="Times New Roman" w:hAnsi="Times New Roman" w:cs="Times New Roman"/>
                <w:i/>
                <w:iCs/>
                <w:color w:val="0000FF"/>
              </w:rPr>
              <w:t>.</w:t>
            </w:r>
            <w:r w:rsidRPr="000C0DA7">
              <w:rPr>
                <w:rFonts w:ascii="Times New Roman" w:hAnsi="Times New Roman" w:cs="Times New Roman"/>
                <w:i/>
                <w:iCs/>
                <w:color w:val="0000FF"/>
                <w:lang w:val="en-US"/>
              </w:rPr>
              <w:t>ru</w:t>
            </w:r>
          </w:p>
          <w:p w:rsidR="0045045A" w:rsidRPr="000C0DA7" w:rsidRDefault="0045045A" w:rsidP="00042233">
            <w:pPr>
              <w:spacing w:after="0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072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45045A" w:rsidRPr="00F61EA6">
        <w:trPr>
          <w:trHeight w:val="330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7161" w:type="dxa"/>
            <w:gridSpan w:val="2"/>
            <w:noWrap/>
          </w:tcPr>
          <w:p w:rsidR="0045045A" w:rsidRPr="00F61EA6" w:rsidRDefault="0045045A" w:rsidP="000422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- «Профилактика экстремизма и асоциального поведения среди учащихся»</w:t>
            </w:r>
          </w:p>
        </w:tc>
        <w:tc>
          <w:tcPr>
            <w:tcW w:w="2072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45045A" w:rsidRPr="00F61EA6">
        <w:trPr>
          <w:trHeight w:val="330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7161" w:type="dxa"/>
            <w:gridSpan w:val="2"/>
            <w:noWrap/>
          </w:tcPr>
          <w:p w:rsidR="0045045A" w:rsidRPr="00F61EA6" w:rsidRDefault="0045045A" w:rsidP="000422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- изготовление и  раздача  памяток «Антитеррористическая безопасность»,</w:t>
            </w:r>
            <w:r w:rsidRPr="009746E0">
              <w:rPr>
                <w:rFonts w:ascii="Times New Roman" w:hAnsi="Times New Roman" w:cs="Times New Roman"/>
              </w:rPr>
              <w:t xml:space="preserve"> «Правила, порядок поведения и действий населения при угрозе осуществления террористического акта»</w:t>
            </w:r>
          </w:p>
        </w:tc>
        <w:tc>
          <w:tcPr>
            <w:tcW w:w="2072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сентябрь - октябрь</w:t>
            </w:r>
          </w:p>
        </w:tc>
      </w:tr>
      <w:tr w:rsidR="0045045A" w:rsidRPr="00F61EA6">
        <w:trPr>
          <w:trHeight w:val="330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7161" w:type="dxa"/>
            <w:gridSpan w:val="2"/>
            <w:noWrap/>
          </w:tcPr>
          <w:p w:rsidR="0045045A" w:rsidRPr="00F61EA6" w:rsidRDefault="0045045A" w:rsidP="000422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746E0">
              <w:rPr>
                <w:rFonts w:ascii="Times New Roman" w:hAnsi="Times New Roman" w:cs="Times New Roman"/>
              </w:rPr>
              <w:t xml:space="preserve">- изучение памяток </w:t>
            </w:r>
            <w:r w:rsidRPr="00F61EA6">
              <w:rPr>
                <w:rFonts w:ascii="Times New Roman" w:hAnsi="Times New Roman" w:cs="Times New Roman"/>
              </w:rPr>
              <w:t>«Антитеррористическая безопасность»,</w:t>
            </w:r>
            <w:r w:rsidRPr="009746E0">
              <w:rPr>
                <w:rFonts w:ascii="Times New Roman" w:hAnsi="Times New Roman" w:cs="Times New Roman"/>
              </w:rPr>
              <w:t xml:space="preserve"> «Правила, порядок поведения и действий населения при угрозе осуществления террористического акта»</w:t>
            </w:r>
          </w:p>
        </w:tc>
        <w:tc>
          <w:tcPr>
            <w:tcW w:w="2072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 xml:space="preserve">октябрь – </w:t>
            </w:r>
          </w:p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ноябрь</w:t>
            </w:r>
          </w:p>
        </w:tc>
      </w:tr>
      <w:tr w:rsidR="0045045A" w:rsidRPr="00F61EA6">
        <w:trPr>
          <w:trHeight w:val="330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EA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233" w:type="dxa"/>
            <w:gridSpan w:val="3"/>
            <w:noWrap/>
          </w:tcPr>
          <w:p w:rsidR="0045045A" w:rsidRPr="00F61EA6" w:rsidRDefault="0045045A" w:rsidP="000422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61EA6">
              <w:rPr>
                <w:rFonts w:ascii="Times New Roman" w:hAnsi="Times New Roman" w:cs="Times New Roman"/>
                <w:b/>
                <w:bCs/>
              </w:rPr>
              <w:t>Тематические уроки: </w:t>
            </w:r>
          </w:p>
        </w:tc>
      </w:tr>
      <w:tr w:rsidR="0045045A" w:rsidRPr="00F61EA6">
        <w:trPr>
          <w:trHeight w:val="330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7161" w:type="dxa"/>
            <w:gridSpan w:val="2"/>
            <w:noWrap/>
          </w:tcPr>
          <w:p w:rsidR="0045045A" w:rsidRPr="00F61EA6" w:rsidRDefault="0045045A" w:rsidP="000422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- «Терроризм - угроза обществу 21 века»; «Терроризм не имеет границ»</w:t>
            </w:r>
          </w:p>
        </w:tc>
        <w:tc>
          <w:tcPr>
            <w:tcW w:w="2072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45045A" w:rsidRPr="00F61EA6">
        <w:trPr>
          <w:trHeight w:val="330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7161" w:type="dxa"/>
            <w:gridSpan w:val="2"/>
            <w:noWrap/>
          </w:tcPr>
          <w:p w:rsidR="0045045A" w:rsidRPr="00F61EA6" w:rsidRDefault="0045045A" w:rsidP="000422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«П</w:t>
            </w:r>
            <w:r w:rsidRPr="00F61EA6">
              <w:rPr>
                <w:rFonts w:ascii="Times New Roman" w:hAnsi="Times New Roman" w:cs="Times New Roman"/>
              </w:rPr>
              <w:t>одготовка детей к действиям в условиях экстремальных и опасных ситуаций»</w:t>
            </w:r>
          </w:p>
        </w:tc>
        <w:tc>
          <w:tcPr>
            <w:tcW w:w="2072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сентябрь - октябрь</w:t>
            </w:r>
          </w:p>
        </w:tc>
      </w:tr>
      <w:tr w:rsidR="0045045A" w:rsidRPr="00F61EA6">
        <w:trPr>
          <w:trHeight w:val="330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7161" w:type="dxa"/>
            <w:gridSpan w:val="2"/>
            <w:noWrap/>
          </w:tcPr>
          <w:p w:rsidR="0045045A" w:rsidRPr="00F61EA6" w:rsidRDefault="0045045A" w:rsidP="000422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– по истории «Что такое патриотизм?» для учащихся 5-11 классов</w:t>
            </w:r>
          </w:p>
        </w:tc>
        <w:tc>
          <w:tcPr>
            <w:tcW w:w="2072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ноябрь - декабрь</w:t>
            </w:r>
          </w:p>
        </w:tc>
      </w:tr>
      <w:tr w:rsidR="0045045A" w:rsidRPr="00F61EA6">
        <w:trPr>
          <w:trHeight w:val="330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7161" w:type="dxa"/>
            <w:gridSpan w:val="2"/>
            <w:noWrap/>
          </w:tcPr>
          <w:p w:rsidR="0045045A" w:rsidRPr="00F61EA6" w:rsidRDefault="0045045A" w:rsidP="000422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– по ОБЖ «Терроризм, его причины и последствия»; «Урок мужества»</w:t>
            </w:r>
          </w:p>
        </w:tc>
        <w:tc>
          <w:tcPr>
            <w:tcW w:w="2072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45045A" w:rsidRPr="00F61EA6">
        <w:trPr>
          <w:trHeight w:val="330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7161" w:type="dxa"/>
            <w:gridSpan w:val="2"/>
            <w:noWrap/>
          </w:tcPr>
          <w:p w:rsidR="0045045A" w:rsidRPr="00F61EA6" w:rsidRDefault="0045045A" w:rsidP="000422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- п</w:t>
            </w:r>
            <w:r w:rsidRPr="009746E0">
              <w:rPr>
                <w:rFonts w:ascii="Times New Roman" w:hAnsi="Times New Roman" w:cs="Times New Roman"/>
              </w:rPr>
              <w:t>сихологический урок-тренинг</w:t>
            </w:r>
            <w:r w:rsidRPr="00F61EA6">
              <w:rPr>
                <w:rFonts w:ascii="Times New Roman" w:hAnsi="Times New Roman" w:cs="Times New Roman"/>
              </w:rPr>
              <w:t xml:space="preserve"> «Я и экстремальная ситуация»</w:t>
            </w:r>
          </w:p>
        </w:tc>
        <w:tc>
          <w:tcPr>
            <w:tcW w:w="2072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 xml:space="preserve">по плану </w:t>
            </w:r>
          </w:p>
        </w:tc>
      </w:tr>
      <w:tr w:rsidR="0045045A" w:rsidRPr="00F61EA6">
        <w:trPr>
          <w:trHeight w:val="330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7161" w:type="dxa"/>
            <w:gridSpan w:val="2"/>
            <w:noWrap/>
          </w:tcPr>
          <w:p w:rsidR="0045045A" w:rsidRPr="00F61EA6" w:rsidRDefault="0045045A" w:rsidP="000422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  <w:color w:val="000000"/>
              </w:rPr>
              <w:t>- игра-тренинг «Профилактика агрессивного поведения у подростков»</w:t>
            </w:r>
          </w:p>
        </w:tc>
        <w:tc>
          <w:tcPr>
            <w:tcW w:w="2072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по плану</w:t>
            </w:r>
          </w:p>
        </w:tc>
      </w:tr>
      <w:tr w:rsidR="0045045A" w:rsidRPr="00F61EA6">
        <w:trPr>
          <w:trHeight w:val="330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EA6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233" w:type="dxa"/>
            <w:gridSpan w:val="3"/>
            <w:noWrap/>
          </w:tcPr>
          <w:p w:rsidR="0045045A" w:rsidRPr="00F61EA6" w:rsidRDefault="0045045A" w:rsidP="000422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61EA6">
              <w:rPr>
                <w:rFonts w:ascii="Times New Roman" w:hAnsi="Times New Roman" w:cs="Times New Roman"/>
                <w:b/>
                <w:bCs/>
              </w:rPr>
              <w:t>Классные часы: </w:t>
            </w:r>
          </w:p>
        </w:tc>
      </w:tr>
      <w:tr w:rsidR="0045045A" w:rsidRPr="00F61EA6">
        <w:trPr>
          <w:trHeight w:val="330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7161" w:type="dxa"/>
            <w:gridSpan w:val="2"/>
            <w:noWrap/>
          </w:tcPr>
          <w:p w:rsidR="0045045A" w:rsidRPr="00F61EA6" w:rsidRDefault="0045045A" w:rsidP="000422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- «Действия населения по сигналу «Внимание всем» и по сигналу о срочной эвакуации»; «Терроризм и безопасность человека в современном мире»; «Что такое экстремизм?»</w:t>
            </w:r>
          </w:p>
        </w:tc>
        <w:tc>
          <w:tcPr>
            <w:tcW w:w="2072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по плану</w:t>
            </w:r>
          </w:p>
        </w:tc>
      </w:tr>
      <w:tr w:rsidR="0045045A" w:rsidRPr="00F61EA6">
        <w:trPr>
          <w:trHeight w:val="330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7161" w:type="dxa"/>
            <w:gridSpan w:val="2"/>
            <w:noWrap/>
          </w:tcPr>
          <w:p w:rsidR="0045045A" w:rsidRPr="00F61EA6" w:rsidRDefault="0045045A" w:rsidP="000422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- «Как вести себя в чрезвычайных ситуациях»</w:t>
            </w:r>
          </w:p>
        </w:tc>
        <w:tc>
          <w:tcPr>
            <w:tcW w:w="2072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45045A" w:rsidRPr="00F61EA6">
        <w:trPr>
          <w:trHeight w:val="330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7161" w:type="dxa"/>
            <w:gridSpan w:val="2"/>
            <w:noWrap/>
          </w:tcPr>
          <w:p w:rsidR="0045045A" w:rsidRPr="00F61EA6" w:rsidRDefault="0045045A" w:rsidP="00042233">
            <w:pPr>
              <w:shd w:val="clear" w:color="auto" w:fill="FFFFFF"/>
              <w:spacing w:before="30" w:after="0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 xml:space="preserve">- «Кто такой террорист?», </w:t>
            </w:r>
            <w:r w:rsidRPr="00F61EA6">
              <w:rPr>
                <w:rFonts w:ascii="Times New Roman" w:hAnsi="Times New Roman" w:cs="Times New Roman"/>
                <w:color w:val="000000"/>
              </w:rPr>
              <w:t xml:space="preserve">«Психологический портрет террориста и его жертвы», </w:t>
            </w:r>
            <w:r w:rsidRPr="00F61EA6">
              <w:rPr>
                <w:rFonts w:ascii="Times New Roman" w:hAnsi="Times New Roman" w:cs="Times New Roman"/>
              </w:rPr>
              <w:t>«Проблемы межнациональных отношений»</w:t>
            </w:r>
          </w:p>
        </w:tc>
        <w:tc>
          <w:tcPr>
            <w:tcW w:w="2072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45045A" w:rsidRPr="00F61EA6">
        <w:trPr>
          <w:trHeight w:val="330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7161" w:type="dxa"/>
            <w:gridSpan w:val="2"/>
            <w:noWrap/>
          </w:tcPr>
          <w:p w:rsidR="0045045A" w:rsidRPr="00F61EA6" w:rsidRDefault="0045045A" w:rsidP="000422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- «Значение выбора профессии в жизни человека»</w:t>
            </w:r>
          </w:p>
        </w:tc>
        <w:tc>
          <w:tcPr>
            <w:tcW w:w="2072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апрель - май</w:t>
            </w:r>
          </w:p>
        </w:tc>
      </w:tr>
      <w:tr w:rsidR="0045045A" w:rsidRPr="00F61EA6">
        <w:trPr>
          <w:trHeight w:val="330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7161" w:type="dxa"/>
            <w:gridSpan w:val="2"/>
            <w:noWrap/>
          </w:tcPr>
          <w:p w:rsidR="0045045A" w:rsidRPr="00F61EA6" w:rsidRDefault="0045045A" w:rsidP="000422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- «Понятия террор и терроризм»; «Скажем экстремизму нет»; «Ценности, объединяющие мир»</w:t>
            </w:r>
          </w:p>
        </w:tc>
        <w:tc>
          <w:tcPr>
            <w:tcW w:w="2072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по плану</w:t>
            </w:r>
          </w:p>
        </w:tc>
      </w:tr>
      <w:tr w:rsidR="0045045A" w:rsidRPr="00F61EA6">
        <w:trPr>
          <w:trHeight w:val="330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7161" w:type="dxa"/>
            <w:gridSpan w:val="2"/>
            <w:noWrap/>
          </w:tcPr>
          <w:p w:rsidR="0045045A" w:rsidRPr="00F61EA6" w:rsidRDefault="0045045A" w:rsidP="00042233">
            <w:pPr>
              <w:shd w:val="clear" w:color="auto" w:fill="FFFFFF"/>
              <w:spacing w:before="30" w:after="0"/>
              <w:rPr>
                <w:rFonts w:ascii="Times New Roman" w:hAnsi="Times New Roman" w:cs="Times New Roman"/>
              </w:rPr>
            </w:pPr>
            <w:r w:rsidRPr="009746E0">
              <w:rPr>
                <w:rFonts w:ascii="Times New Roman" w:hAnsi="Times New Roman" w:cs="Times New Roman"/>
              </w:rPr>
              <w:t xml:space="preserve">- «Сила России </w:t>
            </w:r>
            <w:r>
              <w:rPr>
                <w:rFonts w:ascii="Times New Roman" w:hAnsi="Times New Roman" w:cs="Times New Roman"/>
              </w:rPr>
              <w:t>в единстве народов»</w:t>
            </w:r>
            <w:r w:rsidRPr="009746E0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072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ноябрь</w:t>
            </w:r>
          </w:p>
        </w:tc>
      </w:tr>
      <w:tr w:rsidR="0045045A" w:rsidRPr="00F61EA6">
        <w:trPr>
          <w:trHeight w:val="330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EA6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233" w:type="dxa"/>
            <w:gridSpan w:val="3"/>
            <w:noWrap/>
          </w:tcPr>
          <w:p w:rsidR="0045045A" w:rsidRPr="00F61EA6" w:rsidRDefault="0045045A" w:rsidP="000422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61EA6">
              <w:rPr>
                <w:rFonts w:ascii="Times New Roman" w:hAnsi="Times New Roman" w:cs="Times New Roman"/>
                <w:b/>
                <w:bCs/>
              </w:rPr>
              <w:t>Беседы: </w:t>
            </w:r>
          </w:p>
        </w:tc>
      </w:tr>
      <w:tr w:rsidR="0045045A" w:rsidRPr="00F61EA6">
        <w:trPr>
          <w:trHeight w:val="330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7161" w:type="dxa"/>
            <w:gridSpan w:val="2"/>
            <w:noWrap/>
          </w:tcPr>
          <w:p w:rsidR="0045045A" w:rsidRPr="00F61EA6" w:rsidRDefault="0045045A" w:rsidP="000422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- «Антитеррористическая безопасность»; «Всегда готов»; «Если вас завалило»; религиозный фанатизм как идеологическая основа современного экстремизма и терроризма; «Терак</w:t>
            </w:r>
            <w:r>
              <w:rPr>
                <w:rFonts w:ascii="Times New Roman" w:hAnsi="Times New Roman" w:cs="Times New Roman"/>
              </w:rPr>
              <w:t>ты в США 11 сентября 2001 года»,</w:t>
            </w:r>
            <w:r w:rsidRPr="00F61EA6">
              <w:rPr>
                <w:rFonts w:ascii="Times New Roman" w:hAnsi="Times New Roman" w:cs="Times New Roman"/>
              </w:rPr>
              <w:t xml:space="preserve"> «Аль Каида»</w:t>
            </w:r>
            <w:r>
              <w:rPr>
                <w:rFonts w:ascii="Times New Roman" w:hAnsi="Times New Roman" w:cs="Times New Roman"/>
              </w:rPr>
              <w:t>, «ИГИЛ»-запрещённая в России организация.</w:t>
            </w:r>
          </w:p>
        </w:tc>
        <w:tc>
          <w:tcPr>
            <w:tcW w:w="2072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45045A" w:rsidRPr="00F61EA6">
        <w:trPr>
          <w:trHeight w:val="330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7161" w:type="dxa"/>
            <w:gridSpan w:val="2"/>
            <w:noWrap/>
          </w:tcPr>
          <w:p w:rsidR="0045045A" w:rsidRPr="00F61EA6" w:rsidRDefault="0045045A" w:rsidP="000422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- «Правила и порядок поведения при обнаружении взрывчатых веществ, предметов, похожих на взрывчатое вещество, при получении сообщения в письменном виде или по телефону о заложенном взрывном устройстве, при захвате в заложники»</w:t>
            </w:r>
          </w:p>
        </w:tc>
        <w:tc>
          <w:tcPr>
            <w:tcW w:w="2072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по плану</w:t>
            </w:r>
          </w:p>
        </w:tc>
      </w:tr>
      <w:tr w:rsidR="0045045A" w:rsidRPr="00F61EA6">
        <w:trPr>
          <w:trHeight w:val="330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7161" w:type="dxa"/>
            <w:gridSpan w:val="2"/>
            <w:noWrap/>
          </w:tcPr>
          <w:p w:rsidR="0045045A" w:rsidRPr="00F61EA6" w:rsidRDefault="0045045A" w:rsidP="000422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– по профилактике правонарушений, предусмотренных статьёй 207 УК  РФ: «Заведомо ложное сообщение об акте терроризма»</w:t>
            </w:r>
          </w:p>
        </w:tc>
        <w:tc>
          <w:tcPr>
            <w:tcW w:w="2072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по плану</w:t>
            </w:r>
          </w:p>
        </w:tc>
      </w:tr>
      <w:tr w:rsidR="0045045A" w:rsidRPr="00F61EA6">
        <w:trPr>
          <w:trHeight w:val="330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7161" w:type="dxa"/>
            <w:gridSpan w:val="2"/>
            <w:noWrap/>
          </w:tcPr>
          <w:p w:rsidR="0045045A" w:rsidRPr="00F61EA6" w:rsidRDefault="0045045A" w:rsidP="000422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- «Школа безопасности»; «Психологические рекомендации поведения при возникновении экстремальных ситуаций»</w:t>
            </w:r>
          </w:p>
        </w:tc>
        <w:tc>
          <w:tcPr>
            <w:tcW w:w="2072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по плану</w:t>
            </w:r>
          </w:p>
        </w:tc>
      </w:tr>
      <w:tr w:rsidR="0045045A" w:rsidRPr="00F61EA6">
        <w:trPr>
          <w:trHeight w:val="330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7161" w:type="dxa"/>
            <w:gridSpan w:val="2"/>
            <w:noWrap/>
          </w:tcPr>
          <w:p w:rsidR="0045045A" w:rsidRPr="00F61EA6" w:rsidRDefault="0045045A" w:rsidP="000422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- «Как не стать жертвой преступления»</w:t>
            </w:r>
          </w:p>
        </w:tc>
        <w:tc>
          <w:tcPr>
            <w:tcW w:w="2072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по плану</w:t>
            </w:r>
          </w:p>
        </w:tc>
      </w:tr>
      <w:tr w:rsidR="0045045A" w:rsidRPr="00F61EA6">
        <w:trPr>
          <w:trHeight w:val="330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7161" w:type="dxa"/>
            <w:gridSpan w:val="2"/>
            <w:noWrap/>
          </w:tcPr>
          <w:p w:rsidR="0045045A" w:rsidRPr="00F61EA6" w:rsidRDefault="0045045A" w:rsidP="000422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- «Если взорвалась бомба»; «Молодежные экстремистские организации и их опасность для общества»</w:t>
            </w:r>
          </w:p>
        </w:tc>
        <w:tc>
          <w:tcPr>
            <w:tcW w:w="2072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по плану</w:t>
            </w:r>
          </w:p>
        </w:tc>
      </w:tr>
      <w:tr w:rsidR="0045045A" w:rsidRPr="00F61EA6">
        <w:trPr>
          <w:trHeight w:val="330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7161" w:type="dxa"/>
            <w:gridSpan w:val="2"/>
            <w:noWrap/>
          </w:tcPr>
          <w:p w:rsidR="0045045A" w:rsidRPr="00F61EA6" w:rsidRDefault="0045045A" w:rsidP="000422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- «Быть осторожным»; «Для подвига нет возраста и национальности»</w:t>
            </w:r>
          </w:p>
        </w:tc>
        <w:tc>
          <w:tcPr>
            <w:tcW w:w="2072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по плану</w:t>
            </w:r>
          </w:p>
        </w:tc>
      </w:tr>
      <w:tr w:rsidR="0045045A" w:rsidRPr="00F61EA6">
        <w:trPr>
          <w:trHeight w:val="330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7161" w:type="dxa"/>
            <w:gridSpan w:val="2"/>
            <w:noWrap/>
          </w:tcPr>
          <w:p w:rsidR="0045045A" w:rsidRPr="00F61EA6" w:rsidRDefault="0045045A" w:rsidP="000422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- «Меры безопасности при  угрозе проведения террористических актов»; «Набор предметов первой необходимости»</w:t>
            </w:r>
          </w:p>
        </w:tc>
        <w:tc>
          <w:tcPr>
            <w:tcW w:w="2072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по плану</w:t>
            </w:r>
          </w:p>
        </w:tc>
      </w:tr>
      <w:tr w:rsidR="0045045A" w:rsidRPr="00F61EA6">
        <w:trPr>
          <w:trHeight w:val="330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7161" w:type="dxa"/>
            <w:gridSpan w:val="2"/>
            <w:noWrap/>
          </w:tcPr>
          <w:p w:rsidR="0045045A" w:rsidRPr="00F61EA6" w:rsidRDefault="0045045A" w:rsidP="000422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- «Поведение в толпе»; «Служу России!»; «Сущность терроризма»; «Правовые основы обеспечения безопасности личности, общества и государства»</w:t>
            </w:r>
          </w:p>
        </w:tc>
        <w:tc>
          <w:tcPr>
            <w:tcW w:w="2072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45045A" w:rsidRPr="00F61EA6">
        <w:trPr>
          <w:trHeight w:val="330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7161" w:type="dxa"/>
            <w:gridSpan w:val="2"/>
            <w:noWrap/>
          </w:tcPr>
          <w:p w:rsidR="0045045A" w:rsidRPr="00F61EA6" w:rsidRDefault="0045045A" w:rsidP="000422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- «Борьба с терроризмом»; «Как выявить террориста»; «Первая помощь в случае ранения»; «Международный терроризм как угроза национальной безопасности»</w:t>
            </w:r>
          </w:p>
        </w:tc>
        <w:tc>
          <w:tcPr>
            <w:tcW w:w="2072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по плану</w:t>
            </w:r>
          </w:p>
        </w:tc>
      </w:tr>
      <w:tr w:rsidR="0045045A" w:rsidRPr="00F61EA6">
        <w:trPr>
          <w:trHeight w:val="330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8.11</w:t>
            </w:r>
          </w:p>
        </w:tc>
        <w:tc>
          <w:tcPr>
            <w:tcW w:w="7161" w:type="dxa"/>
            <w:gridSpan w:val="2"/>
            <w:noWrap/>
          </w:tcPr>
          <w:p w:rsidR="0045045A" w:rsidRPr="00F61EA6" w:rsidRDefault="0045045A" w:rsidP="000422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– «Как террористы и экстремисты могут использовать подростков в своих преступных целях»; «Дисциплинированность и бдительность – в чем выражается их взаимосвязь?»; «Терроризм-угроза обществу»</w:t>
            </w:r>
          </w:p>
        </w:tc>
        <w:tc>
          <w:tcPr>
            <w:tcW w:w="2072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по плану</w:t>
            </w:r>
          </w:p>
        </w:tc>
      </w:tr>
      <w:tr w:rsidR="0045045A" w:rsidRPr="00F61EA6">
        <w:trPr>
          <w:trHeight w:val="330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7161" w:type="dxa"/>
            <w:gridSpan w:val="2"/>
            <w:noWrap/>
          </w:tcPr>
          <w:p w:rsidR="0045045A" w:rsidRPr="00F61EA6" w:rsidRDefault="0045045A" w:rsidP="000422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- «Правила личной безопасности»; «Сущность патриотизма и его проявление в наше время»; «Действия при захвате в заложники»</w:t>
            </w:r>
          </w:p>
        </w:tc>
        <w:tc>
          <w:tcPr>
            <w:tcW w:w="2072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по плану</w:t>
            </w:r>
          </w:p>
        </w:tc>
      </w:tr>
      <w:tr w:rsidR="0045045A" w:rsidRPr="00F61EA6">
        <w:trPr>
          <w:trHeight w:val="330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7161" w:type="dxa"/>
            <w:gridSpan w:val="2"/>
            <w:noWrap/>
          </w:tcPr>
          <w:p w:rsidR="0045045A" w:rsidRPr="00F61EA6" w:rsidRDefault="0045045A" w:rsidP="000422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- «Ложное сообщение о террористической угрозе  – шутка, смех или слезы?»</w:t>
            </w:r>
          </w:p>
        </w:tc>
        <w:tc>
          <w:tcPr>
            <w:tcW w:w="2072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по плану</w:t>
            </w:r>
          </w:p>
        </w:tc>
      </w:tr>
      <w:tr w:rsidR="0045045A" w:rsidRPr="00F61EA6">
        <w:trPr>
          <w:trHeight w:val="330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EA6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233" w:type="dxa"/>
            <w:gridSpan w:val="3"/>
            <w:noWrap/>
          </w:tcPr>
          <w:p w:rsidR="0045045A" w:rsidRPr="00F61EA6" w:rsidRDefault="0045045A" w:rsidP="0004223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1EA6">
              <w:rPr>
                <w:rFonts w:ascii="Times New Roman" w:hAnsi="Times New Roman" w:cs="Times New Roman"/>
                <w:b/>
                <w:bCs/>
              </w:rPr>
              <w:t>Общешкольные акции: </w:t>
            </w:r>
          </w:p>
        </w:tc>
      </w:tr>
      <w:tr w:rsidR="0045045A" w:rsidRPr="00F61EA6">
        <w:trPr>
          <w:trHeight w:val="330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7161" w:type="dxa"/>
            <w:gridSpan w:val="2"/>
            <w:noWrap/>
          </w:tcPr>
          <w:p w:rsidR="0045045A" w:rsidRPr="00F61EA6" w:rsidRDefault="0045045A" w:rsidP="000422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– «День солидарности в борьбе с терроризмом. День памяти жертв Беслана»; «Россия против террора»</w:t>
            </w:r>
          </w:p>
        </w:tc>
        <w:tc>
          <w:tcPr>
            <w:tcW w:w="2072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45045A" w:rsidRPr="00F61EA6">
        <w:trPr>
          <w:trHeight w:val="330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7161" w:type="dxa"/>
            <w:gridSpan w:val="2"/>
            <w:noWrap/>
          </w:tcPr>
          <w:p w:rsidR="0045045A" w:rsidRPr="00F61EA6" w:rsidRDefault="0045045A" w:rsidP="000422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участие в акции </w:t>
            </w:r>
            <w:r w:rsidRPr="009746E0">
              <w:rPr>
                <w:rFonts w:ascii="Times New Roman" w:hAnsi="Times New Roman" w:cs="Times New Roman"/>
              </w:rPr>
              <w:t xml:space="preserve"> памяти жертв террористических актов</w:t>
            </w:r>
          </w:p>
        </w:tc>
        <w:tc>
          <w:tcPr>
            <w:tcW w:w="2072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45045A" w:rsidRPr="00F61EA6">
        <w:trPr>
          <w:trHeight w:val="330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233" w:type="dxa"/>
            <w:gridSpan w:val="3"/>
            <w:noWrap/>
          </w:tcPr>
          <w:p w:rsidR="0045045A" w:rsidRPr="00F61EA6" w:rsidRDefault="0045045A" w:rsidP="000422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61EA6">
              <w:rPr>
                <w:rFonts w:ascii="Times New Roman" w:hAnsi="Times New Roman" w:cs="Times New Roman"/>
                <w:b/>
                <w:bCs/>
              </w:rPr>
              <w:t>Конкурсы: </w:t>
            </w:r>
          </w:p>
        </w:tc>
      </w:tr>
      <w:tr w:rsidR="0045045A" w:rsidRPr="00F61EA6">
        <w:trPr>
          <w:trHeight w:val="330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7161" w:type="dxa"/>
            <w:gridSpan w:val="2"/>
            <w:noWrap/>
          </w:tcPr>
          <w:p w:rsidR="0045045A" w:rsidRPr="00F61EA6" w:rsidRDefault="0045045A" w:rsidP="000422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- конкурс рисунков «Мы за безопасный мир», «Дети против терроризма»</w:t>
            </w:r>
          </w:p>
        </w:tc>
        <w:tc>
          <w:tcPr>
            <w:tcW w:w="2072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сентябрь-октябрь</w:t>
            </w:r>
          </w:p>
        </w:tc>
      </w:tr>
      <w:tr w:rsidR="0045045A" w:rsidRPr="00F61EA6">
        <w:trPr>
          <w:trHeight w:val="330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7161" w:type="dxa"/>
            <w:gridSpan w:val="2"/>
            <w:noWrap/>
          </w:tcPr>
          <w:p w:rsidR="0045045A" w:rsidRPr="00F61EA6" w:rsidRDefault="0045045A" w:rsidP="000422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- конкурс плакатов «Скажем «нет!» экстремизму», «Нет терроризму»</w:t>
            </w:r>
          </w:p>
        </w:tc>
        <w:tc>
          <w:tcPr>
            <w:tcW w:w="2072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ноябрь</w:t>
            </w:r>
          </w:p>
        </w:tc>
      </w:tr>
      <w:tr w:rsidR="0045045A" w:rsidRPr="00F61EA6">
        <w:trPr>
          <w:trHeight w:val="330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7161" w:type="dxa"/>
            <w:gridSpan w:val="2"/>
            <w:noWrap/>
          </w:tcPr>
          <w:p w:rsidR="0045045A" w:rsidRPr="00F61EA6" w:rsidRDefault="0045045A" w:rsidP="000422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- конкурс сочинений среди 9-11 классов «Что необходимо сделать, чтобы противостоять террористам»</w:t>
            </w:r>
          </w:p>
        </w:tc>
        <w:tc>
          <w:tcPr>
            <w:tcW w:w="2072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ноябрь</w:t>
            </w:r>
          </w:p>
        </w:tc>
      </w:tr>
      <w:tr w:rsidR="0045045A" w:rsidRPr="00F61EA6">
        <w:trPr>
          <w:trHeight w:val="330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7161" w:type="dxa"/>
            <w:gridSpan w:val="2"/>
            <w:noWrap/>
          </w:tcPr>
          <w:p w:rsidR="0045045A" w:rsidRPr="00F61EA6" w:rsidRDefault="0045045A" w:rsidP="000422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- конкурс творческих работ (рисунки, плакаты,  буклеты) «Мир без насилия»</w:t>
            </w:r>
          </w:p>
        </w:tc>
        <w:tc>
          <w:tcPr>
            <w:tcW w:w="2072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по плану</w:t>
            </w:r>
          </w:p>
        </w:tc>
      </w:tr>
      <w:tr w:rsidR="0045045A" w:rsidRPr="00F61EA6">
        <w:trPr>
          <w:trHeight w:val="555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7161" w:type="dxa"/>
            <w:gridSpan w:val="2"/>
            <w:noWrap/>
          </w:tcPr>
          <w:p w:rsidR="0045045A" w:rsidRPr="00F61EA6" w:rsidRDefault="0045045A" w:rsidP="000422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- конкурс на лучшую памятку «Антитеррор: безопасность в твоих руках» среди учащихся 7-8 классов</w:t>
            </w:r>
          </w:p>
        </w:tc>
        <w:tc>
          <w:tcPr>
            <w:tcW w:w="2072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по плану</w:t>
            </w:r>
          </w:p>
        </w:tc>
      </w:tr>
      <w:tr w:rsidR="0045045A" w:rsidRPr="00F61EA6">
        <w:trPr>
          <w:trHeight w:val="555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7161" w:type="dxa"/>
            <w:gridSpan w:val="2"/>
            <w:noWrap/>
          </w:tcPr>
          <w:p w:rsidR="0045045A" w:rsidRPr="00F61EA6" w:rsidRDefault="0045045A" w:rsidP="000422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- конкурс социальной рекламы « Будьте бдительны!»</w:t>
            </w:r>
          </w:p>
        </w:tc>
        <w:tc>
          <w:tcPr>
            <w:tcW w:w="2072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по плану</w:t>
            </w:r>
          </w:p>
        </w:tc>
      </w:tr>
      <w:tr w:rsidR="0045045A" w:rsidRPr="00F61EA6">
        <w:trPr>
          <w:trHeight w:val="422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233" w:type="dxa"/>
            <w:gridSpan w:val="3"/>
            <w:noWrap/>
          </w:tcPr>
          <w:p w:rsidR="0045045A" w:rsidRPr="00F61EA6" w:rsidRDefault="0045045A" w:rsidP="0004223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1EA6">
              <w:rPr>
                <w:rFonts w:ascii="Times New Roman" w:hAnsi="Times New Roman" w:cs="Times New Roman"/>
                <w:b/>
                <w:bCs/>
              </w:rPr>
              <w:t>Выставки:</w:t>
            </w:r>
          </w:p>
        </w:tc>
      </w:tr>
      <w:tr w:rsidR="0045045A" w:rsidRPr="00F61EA6">
        <w:trPr>
          <w:trHeight w:val="330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7161" w:type="dxa"/>
            <w:gridSpan w:val="2"/>
            <w:noWrap/>
          </w:tcPr>
          <w:p w:rsidR="0045045A" w:rsidRPr="00F61EA6" w:rsidRDefault="0045045A" w:rsidP="000422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- «Будущее без терроризма, терроризм без будущего»</w:t>
            </w:r>
          </w:p>
        </w:tc>
        <w:tc>
          <w:tcPr>
            <w:tcW w:w="2072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ноябрь</w:t>
            </w:r>
          </w:p>
        </w:tc>
      </w:tr>
      <w:tr w:rsidR="0045045A" w:rsidRPr="00F61EA6">
        <w:trPr>
          <w:trHeight w:val="330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7161" w:type="dxa"/>
            <w:gridSpan w:val="2"/>
            <w:noWrap/>
          </w:tcPr>
          <w:p w:rsidR="0045045A" w:rsidRPr="00F61EA6" w:rsidRDefault="0045045A" w:rsidP="000422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- детского рисунка «Пусть всегда будет солнце»</w:t>
            </w:r>
          </w:p>
        </w:tc>
        <w:tc>
          <w:tcPr>
            <w:tcW w:w="2072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по плану</w:t>
            </w:r>
          </w:p>
        </w:tc>
      </w:tr>
      <w:tr w:rsidR="0045045A" w:rsidRPr="00F61EA6">
        <w:trPr>
          <w:trHeight w:val="330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7161" w:type="dxa"/>
            <w:gridSpan w:val="2"/>
            <w:noWrap/>
          </w:tcPr>
          <w:p w:rsidR="0045045A" w:rsidRPr="00F61EA6" w:rsidRDefault="0045045A" w:rsidP="000422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- выставка рисунков и плакатов «Моя Россия»</w:t>
            </w:r>
          </w:p>
        </w:tc>
        <w:tc>
          <w:tcPr>
            <w:tcW w:w="2072" w:type="dxa"/>
            <w:noWrap/>
          </w:tcPr>
          <w:p w:rsidR="0045045A" w:rsidRPr="00F61EA6" w:rsidRDefault="0045045A" w:rsidP="000669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по плану</w:t>
            </w:r>
          </w:p>
        </w:tc>
      </w:tr>
      <w:tr w:rsidR="0045045A" w:rsidRPr="00F61EA6">
        <w:trPr>
          <w:trHeight w:val="330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155" w:type="dxa"/>
            <w:noWrap/>
          </w:tcPr>
          <w:p w:rsidR="0045045A" w:rsidRPr="00F61EA6" w:rsidRDefault="0045045A" w:rsidP="000422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61EA6">
              <w:rPr>
                <w:rFonts w:ascii="Times New Roman" w:hAnsi="Times New Roman" w:cs="Times New Roman"/>
                <w:b/>
                <w:bCs/>
              </w:rPr>
              <w:t>Тренировки и игры: </w:t>
            </w:r>
          </w:p>
        </w:tc>
        <w:tc>
          <w:tcPr>
            <w:tcW w:w="2078" w:type="dxa"/>
            <w:gridSpan w:val="2"/>
          </w:tcPr>
          <w:p w:rsidR="0045045A" w:rsidRPr="00F61EA6" w:rsidRDefault="0045045A" w:rsidP="000422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045A" w:rsidRPr="00F61EA6">
        <w:trPr>
          <w:trHeight w:val="330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61EA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161" w:type="dxa"/>
            <w:gridSpan w:val="2"/>
            <w:noWrap/>
          </w:tcPr>
          <w:p w:rsidR="0045045A" w:rsidRPr="00F61EA6" w:rsidRDefault="0045045A" w:rsidP="000422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- объектовая тренировка с обучающимися при возникновении угрозы пожара, террористического акта и в чрезвычайных ситуациях</w:t>
            </w:r>
          </w:p>
        </w:tc>
        <w:tc>
          <w:tcPr>
            <w:tcW w:w="2072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сентябрь - октябрь,</w:t>
            </w:r>
          </w:p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апрель - май</w:t>
            </w:r>
          </w:p>
        </w:tc>
      </w:tr>
      <w:tr w:rsidR="0045045A" w:rsidRPr="00F61EA6">
        <w:trPr>
          <w:trHeight w:val="330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61EA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7161" w:type="dxa"/>
            <w:gridSpan w:val="2"/>
            <w:noWrap/>
          </w:tcPr>
          <w:p w:rsidR="0045045A" w:rsidRPr="00F61EA6" w:rsidRDefault="0045045A" w:rsidP="000422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- викторина «Один дома» для учащихся 1-4 классов</w:t>
            </w:r>
          </w:p>
        </w:tc>
        <w:tc>
          <w:tcPr>
            <w:tcW w:w="2072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по плану</w:t>
            </w:r>
          </w:p>
        </w:tc>
      </w:tr>
      <w:tr w:rsidR="0045045A" w:rsidRPr="00F61EA6">
        <w:trPr>
          <w:trHeight w:val="330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61EA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7161" w:type="dxa"/>
            <w:gridSpan w:val="2"/>
            <w:noWrap/>
          </w:tcPr>
          <w:p w:rsidR="0045045A" w:rsidRPr="00F61EA6" w:rsidRDefault="0045045A" w:rsidP="000422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- викторина  «Школа антитеррористической безопасности»</w:t>
            </w:r>
          </w:p>
        </w:tc>
        <w:tc>
          <w:tcPr>
            <w:tcW w:w="2072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по плану</w:t>
            </w:r>
          </w:p>
        </w:tc>
      </w:tr>
      <w:tr w:rsidR="0045045A" w:rsidRPr="00F61EA6">
        <w:trPr>
          <w:trHeight w:val="330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7155" w:type="dxa"/>
            <w:noWrap/>
          </w:tcPr>
          <w:p w:rsidR="0045045A" w:rsidRPr="00F61EA6" w:rsidRDefault="0045045A" w:rsidP="000422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61EA6">
              <w:rPr>
                <w:rFonts w:ascii="Times New Roman" w:hAnsi="Times New Roman" w:cs="Times New Roman"/>
                <w:b/>
                <w:bCs/>
              </w:rPr>
              <w:t>Показ и обсуждение фильмов: </w:t>
            </w:r>
          </w:p>
        </w:tc>
        <w:tc>
          <w:tcPr>
            <w:tcW w:w="2078" w:type="dxa"/>
            <w:gridSpan w:val="2"/>
          </w:tcPr>
          <w:p w:rsidR="0045045A" w:rsidRPr="00F61EA6" w:rsidRDefault="0045045A" w:rsidP="000422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045A" w:rsidRPr="00F61EA6">
        <w:trPr>
          <w:trHeight w:val="330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EA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161" w:type="dxa"/>
            <w:gridSpan w:val="2"/>
            <w:noWrap/>
          </w:tcPr>
          <w:p w:rsidR="0045045A" w:rsidRPr="00F61EA6" w:rsidRDefault="0045045A" w:rsidP="000422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61EA6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F61EA6">
              <w:rPr>
                <w:rFonts w:ascii="Times New Roman" w:hAnsi="Times New Roman" w:cs="Times New Roman"/>
              </w:rPr>
              <w:t>антитеррористические видеоролики НАК (Национального антитеррористического комитета)</w:t>
            </w:r>
          </w:p>
        </w:tc>
        <w:tc>
          <w:tcPr>
            <w:tcW w:w="2072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по плану</w:t>
            </w:r>
          </w:p>
        </w:tc>
      </w:tr>
      <w:tr w:rsidR="0045045A" w:rsidRPr="00F61EA6">
        <w:trPr>
          <w:trHeight w:val="330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7161" w:type="dxa"/>
            <w:gridSpan w:val="2"/>
            <w:noWrap/>
          </w:tcPr>
          <w:p w:rsidR="0045045A" w:rsidRPr="00F61EA6" w:rsidRDefault="0045045A" w:rsidP="000422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61EA6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F61EA6">
              <w:rPr>
                <w:rFonts w:ascii="Times New Roman" w:hAnsi="Times New Roman" w:cs="Times New Roman"/>
              </w:rPr>
              <w:t>«Антитеррор. Школа безопасности», «Школа выживания»</w:t>
            </w:r>
          </w:p>
        </w:tc>
        <w:tc>
          <w:tcPr>
            <w:tcW w:w="2072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по плану</w:t>
            </w:r>
          </w:p>
        </w:tc>
      </w:tr>
      <w:tr w:rsidR="0045045A" w:rsidRPr="00F61EA6">
        <w:trPr>
          <w:trHeight w:val="330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7161" w:type="dxa"/>
            <w:gridSpan w:val="2"/>
            <w:noWrap/>
          </w:tcPr>
          <w:p w:rsidR="0045045A" w:rsidRPr="00F61EA6" w:rsidRDefault="0045045A" w:rsidP="00042233">
            <w:pPr>
              <w:pStyle w:val="ListParagraph"/>
              <w:spacing w:after="0"/>
              <w:ind w:left="360" w:hanging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61EA6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9746E0">
              <w:rPr>
                <w:rFonts w:ascii="Times New Roman" w:hAnsi="Times New Roman" w:cs="Times New Roman"/>
              </w:rPr>
              <w:t>«У террора нет национальности», «Завербованные смертью»;</w:t>
            </w:r>
          </w:p>
        </w:tc>
        <w:tc>
          <w:tcPr>
            <w:tcW w:w="2072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по плану</w:t>
            </w:r>
          </w:p>
        </w:tc>
      </w:tr>
      <w:tr w:rsidR="0045045A" w:rsidRPr="00F61EA6">
        <w:trPr>
          <w:trHeight w:val="330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7161" w:type="dxa"/>
            <w:gridSpan w:val="2"/>
            <w:noWrap/>
          </w:tcPr>
          <w:p w:rsidR="0045045A" w:rsidRPr="00F61EA6" w:rsidRDefault="0045045A" w:rsidP="000422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61EA6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F61EA6">
              <w:rPr>
                <w:rFonts w:ascii="Times New Roman" w:hAnsi="Times New Roman" w:cs="Times New Roman"/>
              </w:rPr>
              <w:t xml:space="preserve">«Что такое терроризм?», </w:t>
            </w:r>
            <w:r w:rsidRPr="00F61EA6">
              <w:rPr>
                <w:rFonts w:ascii="Times New Roman" w:hAnsi="Times New Roman" w:cs="Times New Roman"/>
                <w:color w:val="000000"/>
              </w:rPr>
              <w:t>«Толерантность»</w:t>
            </w:r>
          </w:p>
        </w:tc>
        <w:tc>
          <w:tcPr>
            <w:tcW w:w="2072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по плану</w:t>
            </w:r>
          </w:p>
        </w:tc>
      </w:tr>
      <w:tr w:rsidR="0045045A" w:rsidRPr="00F61EA6">
        <w:trPr>
          <w:trHeight w:val="330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7155" w:type="dxa"/>
            <w:noWrap/>
          </w:tcPr>
          <w:p w:rsidR="0045045A" w:rsidRPr="00F61EA6" w:rsidRDefault="0045045A" w:rsidP="000422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Общешкольные </w:t>
            </w:r>
            <w:r w:rsidRPr="00F61EA6">
              <w:rPr>
                <w:rFonts w:ascii="Times New Roman" w:hAnsi="Times New Roman" w:cs="Times New Roman"/>
                <w:b/>
                <w:bCs/>
              </w:rPr>
              <w:t>линейки: </w:t>
            </w:r>
          </w:p>
        </w:tc>
        <w:tc>
          <w:tcPr>
            <w:tcW w:w="2078" w:type="dxa"/>
            <w:gridSpan w:val="2"/>
          </w:tcPr>
          <w:p w:rsidR="0045045A" w:rsidRPr="00F61EA6" w:rsidRDefault="0045045A" w:rsidP="000422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045A" w:rsidRPr="00F61EA6">
        <w:trPr>
          <w:trHeight w:val="330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61EA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161" w:type="dxa"/>
            <w:gridSpan w:val="2"/>
            <w:noWrap/>
          </w:tcPr>
          <w:p w:rsidR="0045045A" w:rsidRPr="00F61EA6" w:rsidRDefault="0045045A" w:rsidP="000422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61EA6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F61EA6">
              <w:rPr>
                <w:rFonts w:ascii="Times New Roman" w:hAnsi="Times New Roman" w:cs="Times New Roman"/>
              </w:rPr>
              <w:t xml:space="preserve">«Действия при чрезвычайных ситуациях»; «Памяти жертв Беслана» </w:t>
            </w:r>
          </w:p>
        </w:tc>
        <w:tc>
          <w:tcPr>
            <w:tcW w:w="2072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май</w:t>
            </w:r>
          </w:p>
        </w:tc>
      </w:tr>
      <w:tr w:rsidR="0045045A" w:rsidRPr="00F61EA6">
        <w:trPr>
          <w:trHeight w:val="330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7161" w:type="dxa"/>
            <w:gridSpan w:val="2"/>
            <w:noWrap/>
          </w:tcPr>
          <w:p w:rsidR="0045045A" w:rsidRPr="00F61EA6" w:rsidRDefault="0045045A" w:rsidP="000422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61EA6">
              <w:rPr>
                <w:rFonts w:ascii="Times New Roman" w:hAnsi="Times New Roman" w:cs="Times New Roman"/>
                <w:b/>
                <w:bCs/>
              </w:rPr>
              <w:t>Работа с родителями</w:t>
            </w:r>
          </w:p>
        </w:tc>
        <w:tc>
          <w:tcPr>
            <w:tcW w:w="2072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45A" w:rsidRPr="00F61EA6">
        <w:trPr>
          <w:trHeight w:val="330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61EA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161" w:type="dxa"/>
            <w:gridSpan w:val="2"/>
            <w:noWrap/>
          </w:tcPr>
          <w:p w:rsidR="0045045A" w:rsidRPr="00F61EA6" w:rsidRDefault="0045045A" w:rsidP="000422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61EA6">
              <w:rPr>
                <w:rFonts w:ascii="Times New Roman" w:hAnsi="Times New Roman" w:cs="Times New Roman"/>
              </w:rPr>
              <w:t>- родительский всеобуч «Правила, порядок поведения и действий населения при угрозе осуществления террористического акта»</w:t>
            </w:r>
          </w:p>
        </w:tc>
        <w:tc>
          <w:tcPr>
            <w:tcW w:w="2072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ноябрь</w:t>
            </w:r>
          </w:p>
        </w:tc>
      </w:tr>
      <w:tr w:rsidR="0045045A" w:rsidRPr="00F61EA6">
        <w:trPr>
          <w:trHeight w:val="330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61EA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7161" w:type="dxa"/>
            <w:gridSpan w:val="2"/>
            <w:noWrap/>
          </w:tcPr>
          <w:p w:rsidR="0045045A" w:rsidRPr="009746E0" w:rsidRDefault="0045045A" w:rsidP="00042233">
            <w:pPr>
              <w:pStyle w:val="BodyText"/>
              <w:spacing w:after="0"/>
              <w:jc w:val="both"/>
            </w:pPr>
            <w:r w:rsidRPr="009746E0">
              <w:t>- родительский всеобуч «Угрозы в сети Интернет», «Безопасный интернет»</w:t>
            </w:r>
          </w:p>
        </w:tc>
        <w:tc>
          <w:tcPr>
            <w:tcW w:w="2072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45045A" w:rsidRPr="00F61EA6">
        <w:trPr>
          <w:trHeight w:val="330"/>
        </w:trPr>
        <w:tc>
          <w:tcPr>
            <w:tcW w:w="636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7161" w:type="dxa"/>
            <w:gridSpan w:val="2"/>
            <w:noWrap/>
          </w:tcPr>
          <w:p w:rsidR="0045045A" w:rsidRPr="00F61EA6" w:rsidRDefault="0045045A" w:rsidP="000422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- лекции «Формирование толерантного поведения в семье», «Терроризм – угроза обществу», «Профилактика экстремизма и терроризма в подростковой среде»</w:t>
            </w:r>
          </w:p>
        </w:tc>
        <w:tc>
          <w:tcPr>
            <w:tcW w:w="2072" w:type="dxa"/>
            <w:noWrap/>
          </w:tcPr>
          <w:p w:rsidR="0045045A" w:rsidRPr="00F61EA6" w:rsidRDefault="0045045A" w:rsidP="000422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EA6">
              <w:rPr>
                <w:rFonts w:ascii="Times New Roman" w:hAnsi="Times New Roman" w:cs="Times New Roman"/>
              </w:rPr>
              <w:t>по плану</w:t>
            </w:r>
          </w:p>
        </w:tc>
      </w:tr>
    </w:tbl>
    <w:p w:rsidR="0045045A" w:rsidRDefault="0045045A"/>
    <w:sectPr w:rsidR="0045045A" w:rsidSect="00293662">
      <w:pgSz w:w="11906" w:h="16838"/>
      <w:pgMar w:top="5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E9A"/>
    <w:rsid w:val="00040F48"/>
    <w:rsid w:val="00042233"/>
    <w:rsid w:val="00066945"/>
    <w:rsid w:val="000C0DA7"/>
    <w:rsid w:val="001F5E9A"/>
    <w:rsid w:val="00243FA7"/>
    <w:rsid w:val="00293662"/>
    <w:rsid w:val="002A6F5F"/>
    <w:rsid w:val="0045045A"/>
    <w:rsid w:val="00514013"/>
    <w:rsid w:val="005E5BBF"/>
    <w:rsid w:val="006A0170"/>
    <w:rsid w:val="007340B0"/>
    <w:rsid w:val="00812D22"/>
    <w:rsid w:val="00862CAE"/>
    <w:rsid w:val="008B48CA"/>
    <w:rsid w:val="009746E0"/>
    <w:rsid w:val="00A56880"/>
    <w:rsid w:val="00A66974"/>
    <w:rsid w:val="00A860A6"/>
    <w:rsid w:val="00B06BBF"/>
    <w:rsid w:val="00B0747B"/>
    <w:rsid w:val="00B212D3"/>
    <w:rsid w:val="00B3318D"/>
    <w:rsid w:val="00BA76C5"/>
    <w:rsid w:val="00BD2BF4"/>
    <w:rsid w:val="00C51FFE"/>
    <w:rsid w:val="00C703E6"/>
    <w:rsid w:val="00C9002C"/>
    <w:rsid w:val="00DE6A9F"/>
    <w:rsid w:val="00EC1274"/>
    <w:rsid w:val="00F1303C"/>
    <w:rsid w:val="00F33EFD"/>
    <w:rsid w:val="00F61EA6"/>
    <w:rsid w:val="00F77A65"/>
    <w:rsid w:val="00F92245"/>
    <w:rsid w:val="00F9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E9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5E9A"/>
    <w:pPr>
      <w:ind w:left="720"/>
    </w:pPr>
  </w:style>
  <w:style w:type="paragraph" w:styleId="NormalWeb">
    <w:name w:val="Normal (Web)"/>
    <w:basedOn w:val="Normal"/>
    <w:uiPriority w:val="99"/>
    <w:rsid w:val="001F5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1F5E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F5E9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4</Pages>
  <Words>956</Words>
  <Characters>5451</Characters>
  <Application>Microsoft Office Outlook</Application>
  <DocSecurity>0</DocSecurity>
  <Lines>0</Lines>
  <Paragraphs>0</Paragraphs>
  <ScaleCrop>false</ScaleCrop>
  <Company>СОШ 463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Евгеньевна</dc:creator>
  <cp:keywords/>
  <dc:description/>
  <cp:lastModifiedBy>User</cp:lastModifiedBy>
  <cp:revision>17</cp:revision>
  <dcterms:created xsi:type="dcterms:W3CDTF">2016-09-05T06:59:00Z</dcterms:created>
  <dcterms:modified xsi:type="dcterms:W3CDTF">2017-02-14T09:37:00Z</dcterms:modified>
</cp:coreProperties>
</file>